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20" w:rsidRDefault="00625F90" w:rsidP="00120A7A"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2BD0CB54" wp14:editId="58352750">
            <wp:extent cx="5760720" cy="4070931"/>
            <wp:effectExtent l="0" t="0" r="0" b="6350"/>
            <wp:docPr id="14" name="Image 14" descr="https://www.ch-carcassonne.fr/imgfr/images/2017%2009%2028%20-%20Plan%20masse%20MCO%20avec%20P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-carcassonne.fr/imgfr/images/2017%2009%2028%20-%20Plan%20masse%20MCO%20avec%20PM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6" o:spid="_x0000_i1026" type="#_x0000_t75" alt="https://www.ch-carcassonne.fr/imgfr/images/liens%20internet%2811%29.png" style="width:396.75pt;height:396.75pt;visibility:visible;mso-wrap-style:square" o:bullet="t">
        <v:imagedata r:id="rId1" o:title="liens%20internet%2811%29"/>
      </v:shape>
    </w:pict>
  </w:numPicBullet>
  <w:abstractNum w:abstractNumId="0" w15:restartNumberingAfterBreak="0">
    <w:nsid w:val="58E75916"/>
    <w:multiLevelType w:val="hybridMultilevel"/>
    <w:tmpl w:val="F0347902"/>
    <w:lvl w:ilvl="0" w:tplc="E646C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A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A2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C1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0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8E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2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EB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61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2"/>
    <w:rsid w:val="00120A7A"/>
    <w:rsid w:val="003D3C1C"/>
    <w:rsid w:val="00625F90"/>
    <w:rsid w:val="00840FF7"/>
    <w:rsid w:val="008C1920"/>
    <w:rsid w:val="00917E52"/>
    <w:rsid w:val="00B0770B"/>
    <w:rsid w:val="00BC41C0"/>
    <w:rsid w:val="00C57366"/>
    <w:rsid w:val="00DB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3E41"/>
  <w15:chartTrackingRefBased/>
  <w15:docId w15:val="{F172996F-F521-4496-86B3-DCA83AA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B2BDE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7E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7E52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B2BDE"/>
    <w:rPr>
      <w:rFonts w:ascii="inherit" w:eastAsia="Times New Roman" w:hAnsi="inherit" w:cs="Times New Roman"/>
      <w:sz w:val="45"/>
      <w:szCs w:val="4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2B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B2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2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8FBDBD49.dotm</Template>
  <TotalTime>220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Carcassonne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HP6200</dc:creator>
  <cp:keywords/>
  <dc:description/>
  <cp:lastModifiedBy>HP6200</cp:lastModifiedBy>
  <cp:revision>1</cp:revision>
  <dcterms:created xsi:type="dcterms:W3CDTF">2022-04-25T08:07:00Z</dcterms:created>
  <dcterms:modified xsi:type="dcterms:W3CDTF">2022-04-25T13:33:00Z</dcterms:modified>
</cp:coreProperties>
</file>